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3BE1B" w14:textId="525DAFCE" w:rsidR="005529A6" w:rsidRPr="005529A6" w:rsidRDefault="000B1B46" w:rsidP="005529A6">
      <w:pPr>
        <w:pStyle w:val="NormalWeb"/>
        <w:spacing w:before="0" w:beforeAutospacing="0" w:after="0" w:afterAutospacing="0"/>
        <w:rPr>
          <w:rFonts w:ascii="Calibri" w:hAnsi="Calibri" w:cs="Calibri"/>
          <w:color w:val="000000"/>
          <w:sz w:val="22"/>
          <w:szCs w:val="22"/>
        </w:rPr>
      </w:pPr>
      <w:r>
        <w:rPr>
          <w:noProof/>
        </w:rPr>
        <mc:AlternateContent>
          <mc:Choice Requires="wps">
            <w:drawing>
              <wp:anchor distT="0" distB="0" distL="114300" distR="114300" simplePos="0" relativeHeight="251660800" behindDoc="0" locked="0" layoutInCell="1" allowOverlap="1" wp14:anchorId="2180874F" wp14:editId="3C1C4DF1">
                <wp:simplePos x="0" y="0"/>
                <wp:positionH relativeFrom="column">
                  <wp:posOffset>-2458720</wp:posOffset>
                </wp:positionH>
                <wp:positionV relativeFrom="paragraph">
                  <wp:posOffset>-167640</wp:posOffset>
                </wp:positionV>
                <wp:extent cx="1817582" cy="79324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582" cy="79324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DADE834"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33B1E730"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4AFEDD2D"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2E77DECA"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47AAC43F"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7D378F0F"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57781B0C" w14:textId="77777777" w:rsidR="000B1B46" w:rsidRPr="00853641" w:rsidRDefault="000B1B46" w:rsidP="000B1B46">
                            <w:pPr>
                              <w:spacing w:after="0" w:line="240" w:lineRule="auto"/>
                              <w:jc w:val="right"/>
                              <w:rPr>
                                <w:rFonts w:ascii="Optima LT Std DemiBold" w:hAnsi="Optima LT Std DemiBold"/>
                                <w:iCs/>
                                <w:color w:val="14148A"/>
                                <w:sz w:val="17"/>
                                <w:szCs w:val="17"/>
                              </w:rPr>
                            </w:pPr>
                          </w:p>
                          <w:p w14:paraId="35B28B14"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1D8E5170"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77D700FD"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0E4DD8CF" w14:textId="77777777" w:rsidR="000B1B46" w:rsidRPr="00853641" w:rsidRDefault="000B1B46" w:rsidP="000B1B46">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5B832A14"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51F239E6" w14:textId="77777777" w:rsidR="000B1B46" w:rsidRPr="00853641" w:rsidRDefault="000B1B46" w:rsidP="000B1B46">
                            <w:pPr>
                              <w:spacing w:after="0" w:line="240" w:lineRule="auto"/>
                              <w:jc w:val="right"/>
                              <w:rPr>
                                <w:rFonts w:ascii="Optima LT Std DemiBold" w:hAnsi="Optima LT Std DemiBold"/>
                                <w:i/>
                                <w:color w:val="14148A"/>
                                <w:sz w:val="17"/>
                                <w:szCs w:val="17"/>
                              </w:rPr>
                            </w:pPr>
                          </w:p>
                          <w:p w14:paraId="54A41754"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361FC523"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7BDA9E76" w14:textId="77777777" w:rsidR="000B1B46" w:rsidRDefault="000B1B46" w:rsidP="000B1B46">
                            <w:pPr>
                              <w:spacing w:after="0" w:line="240" w:lineRule="auto"/>
                              <w:jc w:val="right"/>
                              <w:rPr>
                                <w:rFonts w:ascii="Optima LT Std DemiBold" w:hAnsi="Optima LT Std DemiBold"/>
                                <w:i/>
                                <w:color w:val="14148A"/>
                                <w:sz w:val="17"/>
                                <w:szCs w:val="17"/>
                              </w:rPr>
                            </w:pPr>
                          </w:p>
                          <w:p w14:paraId="0CFE1167" w14:textId="77777777" w:rsidR="000B1B46" w:rsidRPr="00C27E04"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09EE4BB4"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5DADD1C" w14:textId="77777777" w:rsidR="000B1B46" w:rsidRDefault="000B1B46" w:rsidP="000B1B46">
                            <w:pPr>
                              <w:spacing w:after="0" w:line="240" w:lineRule="auto"/>
                              <w:jc w:val="right"/>
                              <w:rPr>
                                <w:rFonts w:ascii="Optima LT Std DemiBold" w:hAnsi="Optima LT Std DemiBold"/>
                                <w:i/>
                                <w:color w:val="14148A"/>
                                <w:sz w:val="17"/>
                                <w:szCs w:val="17"/>
                              </w:rPr>
                            </w:pPr>
                          </w:p>
                          <w:p w14:paraId="08612ECD" w14:textId="77777777" w:rsidR="000B1B46"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134D27B9" w14:textId="77777777" w:rsidR="000B1B46" w:rsidRPr="00BB0CB8" w:rsidRDefault="000B1B46" w:rsidP="000B1B46">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1F98EFF"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2DEF7540" w14:textId="77777777" w:rsidR="000B1B46" w:rsidRPr="00853641" w:rsidRDefault="000B1B46" w:rsidP="000B1B46">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5671DCF5"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6936927F"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6D9EF6C3"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066D94E0"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34F4F692"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34A4046C"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134A84B8"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2CD24662"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19E2F8A4" w14:textId="77777777" w:rsidR="000B1B46" w:rsidRPr="00853641" w:rsidRDefault="000B1B46" w:rsidP="000B1B46">
                            <w:pPr>
                              <w:spacing w:after="0" w:line="240" w:lineRule="auto"/>
                              <w:jc w:val="right"/>
                              <w:rPr>
                                <w:rFonts w:ascii="Optima LT Std DemiBold" w:hAnsi="Optima LT Std DemiBold"/>
                                <w:iCs/>
                                <w:color w:val="14148A"/>
                                <w:sz w:val="17"/>
                                <w:szCs w:val="17"/>
                              </w:rPr>
                            </w:pPr>
                          </w:p>
                          <w:p w14:paraId="336979A8"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706CDFD8" w14:textId="77777777" w:rsidR="000B1B46" w:rsidRPr="00853641" w:rsidRDefault="000B1B46" w:rsidP="000B1B46">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1BD45C0E" w14:textId="77777777" w:rsidR="000B1B46" w:rsidRPr="00853641" w:rsidRDefault="000B1B46" w:rsidP="000B1B46">
                            <w:pPr>
                              <w:spacing w:after="0" w:line="240" w:lineRule="auto"/>
                              <w:jc w:val="right"/>
                              <w:rPr>
                                <w:rFonts w:ascii="Optima LT Std DemiBold" w:hAnsi="Optima LT Std DemiBold"/>
                                <w:i/>
                                <w:color w:val="14148A"/>
                                <w:sz w:val="17"/>
                                <w:szCs w:val="17"/>
                              </w:rPr>
                            </w:pPr>
                          </w:p>
                          <w:p w14:paraId="3CDC3EDB"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6864331E"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670A04C0"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06652773"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71A71741" w14:textId="77777777" w:rsidR="000B1B46" w:rsidRPr="00853641" w:rsidRDefault="000B1B46" w:rsidP="000B1B46">
                            <w:pPr>
                              <w:spacing w:after="0" w:line="240" w:lineRule="auto"/>
                              <w:rPr>
                                <w:rFonts w:ascii="Optima LT Std DemiBold" w:hAnsi="Optima LT Std DemiBold"/>
                                <w:color w:val="14148A"/>
                                <w:sz w:val="17"/>
                                <w:szCs w:val="17"/>
                              </w:rPr>
                            </w:pPr>
                          </w:p>
                          <w:p w14:paraId="32340676"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10E89B6F"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469FBE80"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795C11C8"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5C232B54"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4C421127"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1D98E4A1"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0D87B7B4"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2A9F253F" w14:textId="77777777" w:rsidR="000B1B46" w:rsidRPr="00853641" w:rsidRDefault="000B1B46" w:rsidP="000B1B46">
                            <w:pPr>
                              <w:spacing w:after="0" w:line="240" w:lineRule="auto"/>
                              <w:jc w:val="right"/>
                              <w:rPr>
                                <w:rFonts w:ascii="Optima LT Std DemiBold" w:hAnsi="Optima LT Std DemiBold"/>
                                <w:i/>
                                <w:color w:val="14148A"/>
                                <w:sz w:val="17"/>
                                <w:szCs w:val="17"/>
                              </w:rPr>
                            </w:pPr>
                          </w:p>
                          <w:p w14:paraId="3664A5D9"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4E3B4601"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52F97BD7"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4810BB06"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44E3BFCD" w14:textId="77777777" w:rsidR="000B1B46" w:rsidRDefault="000B1B46" w:rsidP="000B1B46">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70420784"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3027504F" w14:textId="77777777" w:rsidR="000B1B46" w:rsidRPr="00853641" w:rsidRDefault="000B1B46" w:rsidP="000B1B46">
                            <w:pPr>
                              <w:spacing w:after="0" w:line="240" w:lineRule="auto"/>
                              <w:jc w:val="right"/>
                              <w:rPr>
                                <w:rFonts w:ascii="Optima LT Std DemiBold" w:hAnsi="Optima LT Std DemiBold"/>
                                <w:i/>
                                <w:color w:val="14148A"/>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0874F" id="_x0000_t202" coordsize="21600,21600" o:spt="202" path="m,l,21600r21600,l21600,xe">
                <v:stroke joinstyle="miter"/>
                <v:path gradientshapeok="t" o:connecttype="rect"/>
              </v:shapetype>
              <v:shape id="Text Box 2" o:spid="_x0000_s1026" type="#_x0000_t202" style="position:absolute;margin-left:-193.6pt;margin-top:-13.2pt;width:143.1pt;height:6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" filled="f" stroked="f">
                <v:textbox>
                  <w:txbxContent>
                    <w:p w14:paraId="1DADE834"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ExtraBlack" w:hAnsi="Optima LT Std ExtraBlack"/>
                          <w:color w:val="14148A"/>
                          <w:sz w:val="17"/>
                          <w:szCs w:val="17"/>
                          <w:u w:val="single"/>
                        </w:rPr>
                        <w:t>BOARD OF EDUCATION</w:t>
                      </w:r>
                      <w:r w:rsidRPr="00853641">
                        <w:rPr>
                          <w:rFonts w:ascii="Optima LT Std ExtraBlack" w:hAnsi="Optima LT Std ExtraBlack"/>
                          <w:color w:val="14148A"/>
                          <w:sz w:val="17"/>
                          <w:szCs w:val="17"/>
                          <w:u w:val="single"/>
                        </w:rPr>
                        <w:br/>
                      </w:r>
                    </w:p>
                    <w:p w14:paraId="33B1E730"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SCOTT WALLACE</w:t>
                      </w:r>
                    </w:p>
                    <w:p w14:paraId="4AFEDD2D"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President</w:t>
                      </w:r>
                    </w:p>
                    <w:p w14:paraId="2E77DECA"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47AAC43F"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TODD KOCH</w:t>
                      </w:r>
                    </w:p>
                    <w:p w14:paraId="7D378F0F"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Vice President</w:t>
                      </w:r>
                    </w:p>
                    <w:p w14:paraId="57781B0C" w14:textId="77777777" w:rsidR="000B1B46" w:rsidRPr="00853641" w:rsidRDefault="000B1B46" w:rsidP="000B1B46">
                      <w:pPr>
                        <w:spacing w:after="0" w:line="240" w:lineRule="auto"/>
                        <w:jc w:val="right"/>
                        <w:rPr>
                          <w:rFonts w:ascii="Optima LT Std DemiBold" w:hAnsi="Optima LT Std DemiBold"/>
                          <w:iCs/>
                          <w:color w:val="14148A"/>
                          <w:sz w:val="17"/>
                          <w:szCs w:val="17"/>
                        </w:rPr>
                      </w:pPr>
                    </w:p>
                    <w:p w14:paraId="35B28B14"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ROBYN NORBECK</w:t>
                      </w:r>
                    </w:p>
                    <w:p w14:paraId="1D8E5170"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Treasurer</w:t>
                      </w:r>
                    </w:p>
                    <w:p w14:paraId="77D700FD"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0E4DD8CF" w14:textId="77777777" w:rsidR="000B1B46" w:rsidRPr="00853641" w:rsidRDefault="000B1B46" w:rsidP="000B1B46">
                      <w:pPr>
                        <w:spacing w:after="0" w:line="240" w:lineRule="auto"/>
                        <w:jc w:val="right"/>
                        <w:rPr>
                          <w:rFonts w:ascii="Optima LT Std DemiBold" w:hAnsi="Optima LT Std DemiBold"/>
                          <w:color w:val="14148A"/>
                          <w:sz w:val="17"/>
                          <w:szCs w:val="17"/>
                        </w:rPr>
                      </w:pPr>
                      <w:r>
                        <w:rPr>
                          <w:rFonts w:ascii="Optima LT Std DemiBold" w:hAnsi="Optima LT Std DemiBold"/>
                          <w:color w:val="14148A"/>
                          <w:sz w:val="17"/>
                          <w:szCs w:val="17"/>
                        </w:rPr>
                        <w:t>DANIEL STAWINSKI</w:t>
                      </w:r>
                    </w:p>
                    <w:p w14:paraId="5B832A14"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Secretary</w:t>
                      </w:r>
                    </w:p>
                    <w:p w14:paraId="51F239E6" w14:textId="77777777" w:rsidR="000B1B46" w:rsidRPr="00853641" w:rsidRDefault="000B1B46" w:rsidP="000B1B46">
                      <w:pPr>
                        <w:spacing w:after="0" w:line="240" w:lineRule="auto"/>
                        <w:jc w:val="right"/>
                        <w:rPr>
                          <w:rFonts w:ascii="Optima LT Std DemiBold" w:hAnsi="Optima LT Std DemiBold"/>
                          <w:i/>
                          <w:color w:val="14148A"/>
                          <w:sz w:val="17"/>
                          <w:szCs w:val="17"/>
                        </w:rPr>
                      </w:pPr>
                    </w:p>
                    <w:p w14:paraId="54A41754"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sidRPr="00853641">
                        <w:rPr>
                          <w:rFonts w:ascii="Optima LT Std DemiBold" w:hAnsi="Optima LT Std DemiBold"/>
                          <w:iCs/>
                          <w:color w:val="14148A"/>
                          <w:sz w:val="17"/>
                          <w:szCs w:val="17"/>
                        </w:rPr>
                        <w:t>ABIGAIL WASIL</w:t>
                      </w:r>
                    </w:p>
                    <w:p w14:paraId="361FC523"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7BDA9E76" w14:textId="77777777" w:rsidR="000B1B46" w:rsidRDefault="000B1B46" w:rsidP="000B1B46">
                      <w:pPr>
                        <w:spacing w:after="0" w:line="240" w:lineRule="auto"/>
                        <w:jc w:val="right"/>
                        <w:rPr>
                          <w:rFonts w:ascii="Optima LT Std DemiBold" w:hAnsi="Optima LT Std DemiBold"/>
                          <w:i/>
                          <w:color w:val="14148A"/>
                          <w:sz w:val="17"/>
                          <w:szCs w:val="17"/>
                        </w:rPr>
                      </w:pPr>
                    </w:p>
                    <w:p w14:paraId="0CFE1167" w14:textId="77777777" w:rsidR="000B1B46" w:rsidRPr="00C27E04"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KATHLEEN MOCO, DBA</w:t>
                      </w:r>
                    </w:p>
                    <w:p w14:paraId="09EE4BB4"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Trustee</w:t>
                      </w:r>
                    </w:p>
                    <w:p w14:paraId="15DADD1C" w14:textId="77777777" w:rsidR="000B1B46" w:rsidRDefault="000B1B46" w:rsidP="000B1B46">
                      <w:pPr>
                        <w:spacing w:after="0" w:line="240" w:lineRule="auto"/>
                        <w:jc w:val="right"/>
                        <w:rPr>
                          <w:rFonts w:ascii="Optima LT Std DemiBold" w:hAnsi="Optima LT Std DemiBold"/>
                          <w:i/>
                          <w:color w:val="14148A"/>
                          <w:sz w:val="17"/>
                          <w:szCs w:val="17"/>
                        </w:rPr>
                      </w:pPr>
                    </w:p>
                    <w:p w14:paraId="08612ECD" w14:textId="77777777" w:rsidR="000B1B46"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REBECCA JENSEN</w:t>
                      </w:r>
                    </w:p>
                    <w:p w14:paraId="134D27B9" w14:textId="77777777" w:rsidR="000B1B46" w:rsidRPr="00BB0CB8" w:rsidRDefault="000B1B46" w:rsidP="000B1B46">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Trustee</w:t>
                      </w:r>
                    </w:p>
                    <w:p w14:paraId="11F98EFF"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2DEF7540" w14:textId="77777777" w:rsidR="000B1B46" w:rsidRPr="00853641" w:rsidRDefault="000B1B46" w:rsidP="000B1B46">
                      <w:pPr>
                        <w:spacing w:after="0" w:line="240" w:lineRule="auto"/>
                        <w:jc w:val="right"/>
                        <w:rPr>
                          <w:rFonts w:ascii="Optima LT Std ExtraBlack" w:hAnsi="Optima LT Std ExtraBlack"/>
                          <w:color w:val="14148A"/>
                          <w:sz w:val="17"/>
                          <w:szCs w:val="17"/>
                          <w:u w:val="single"/>
                        </w:rPr>
                      </w:pPr>
                      <w:r w:rsidRPr="00853641">
                        <w:rPr>
                          <w:rFonts w:ascii="Optima LT Std ExtraBlack" w:hAnsi="Optima LT Std ExtraBlack"/>
                          <w:color w:val="14148A"/>
                          <w:sz w:val="17"/>
                          <w:szCs w:val="17"/>
                          <w:u w:val="single"/>
                        </w:rPr>
                        <w:t>ADMINISTRATION</w:t>
                      </w:r>
                    </w:p>
                    <w:p w14:paraId="5671DCF5"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6936927F"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CARRIE WOZNIAK, Ph.D.</w:t>
                      </w:r>
                    </w:p>
                    <w:p w14:paraId="6D9EF6C3"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Superintendent</w:t>
                      </w:r>
                    </w:p>
                    <w:p w14:paraId="066D94E0"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34F4F692"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KERRY TERMAN</w:t>
                      </w:r>
                    </w:p>
                    <w:p w14:paraId="34A4046C"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Assistant Superintendent for </w:t>
                      </w:r>
                    </w:p>
                    <w:p w14:paraId="134A84B8" w14:textId="77777777" w:rsidR="000B1B46"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Human Resources &amp;</w:t>
                      </w:r>
                    </w:p>
                    <w:p w14:paraId="2CD24662"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 Title IX Coordinator</w:t>
                      </w:r>
                    </w:p>
                    <w:p w14:paraId="19E2F8A4" w14:textId="77777777" w:rsidR="000B1B46" w:rsidRPr="00853641" w:rsidRDefault="000B1B46" w:rsidP="000B1B46">
                      <w:pPr>
                        <w:spacing w:after="0" w:line="240" w:lineRule="auto"/>
                        <w:jc w:val="right"/>
                        <w:rPr>
                          <w:rFonts w:ascii="Optima LT Std DemiBold" w:hAnsi="Optima LT Std DemiBold"/>
                          <w:iCs/>
                          <w:color w:val="14148A"/>
                          <w:sz w:val="17"/>
                          <w:szCs w:val="17"/>
                        </w:rPr>
                      </w:pPr>
                    </w:p>
                    <w:p w14:paraId="336979A8"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KYLE RAY</w:t>
                      </w:r>
                    </w:p>
                    <w:p w14:paraId="706CDFD8" w14:textId="77777777" w:rsidR="000B1B46" w:rsidRPr="00853641" w:rsidRDefault="000B1B46" w:rsidP="000B1B46">
                      <w:pPr>
                        <w:spacing w:after="0" w:line="240" w:lineRule="auto"/>
                        <w:ind w:right="-40"/>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Secondary Instruction</w:t>
                      </w:r>
                    </w:p>
                    <w:p w14:paraId="1BD45C0E" w14:textId="77777777" w:rsidR="000B1B46" w:rsidRPr="00853641" w:rsidRDefault="000B1B46" w:rsidP="000B1B46">
                      <w:pPr>
                        <w:spacing w:after="0" w:line="240" w:lineRule="auto"/>
                        <w:jc w:val="right"/>
                        <w:rPr>
                          <w:rFonts w:ascii="Optima LT Std DemiBold" w:hAnsi="Optima LT Std DemiBold"/>
                          <w:i/>
                          <w:color w:val="14148A"/>
                          <w:sz w:val="17"/>
                          <w:szCs w:val="17"/>
                        </w:rPr>
                      </w:pPr>
                    </w:p>
                    <w:p w14:paraId="3CDC3EDB" w14:textId="77777777" w:rsidR="000B1B46" w:rsidRPr="00853641" w:rsidRDefault="000B1B46" w:rsidP="000B1B46">
                      <w:pPr>
                        <w:spacing w:after="0" w:line="240" w:lineRule="auto"/>
                        <w:jc w:val="right"/>
                        <w:rPr>
                          <w:rFonts w:ascii="Optima LT Std DemiBold" w:hAnsi="Optima LT Std DemiBold"/>
                          <w:iCs/>
                          <w:color w:val="14148A"/>
                          <w:sz w:val="17"/>
                          <w:szCs w:val="17"/>
                        </w:rPr>
                      </w:pPr>
                      <w:r>
                        <w:rPr>
                          <w:rFonts w:ascii="Optima LT Std DemiBold" w:hAnsi="Optima LT Std DemiBold"/>
                          <w:iCs/>
                          <w:color w:val="14148A"/>
                          <w:sz w:val="17"/>
                          <w:szCs w:val="17"/>
                        </w:rPr>
                        <w:t>MARY KATE FITZPATRICK</w:t>
                      </w:r>
                    </w:p>
                    <w:p w14:paraId="6864331E"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Director of Elementary Instructi</w:t>
                      </w:r>
                      <w:r>
                        <w:rPr>
                          <w:rFonts w:ascii="Optima LT Std DemiBold" w:hAnsi="Optima LT Std DemiBold"/>
                          <w:i/>
                          <w:color w:val="14148A"/>
                          <w:sz w:val="17"/>
                          <w:szCs w:val="17"/>
                        </w:rPr>
                        <w:t>o</w:t>
                      </w:r>
                      <w:r w:rsidRPr="00853641">
                        <w:rPr>
                          <w:rFonts w:ascii="Optima LT Std DemiBold" w:hAnsi="Optima LT Std DemiBold"/>
                          <w:i/>
                          <w:color w:val="14148A"/>
                          <w:sz w:val="17"/>
                          <w:szCs w:val="17"/>
                        </w:rPr>
                        <w:t>n</w:t>
                      </w:r>
                      <w:r w:rsidRPr="00853641">
                        <w:rPr>
                          <w:rFonts w:ascii="Optima LT Std DemiBold" w:hAnsi="Optima LT Std DemiBold"/>
                          <w:i/>
                          <w:color w:val="14148A"/>
                          <w:sz w:val="17"/>
                          <w:szCs w:val="17"/>
                        </w:rPr>
                        <w:br/>
                      </w:r>
                    </w:p>
                    <w:p w14:paraId="670A04C0"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ANDREA AGRUSA</w:t>
                      </w:r>
                    </w:p>
                    <w:p w14:paraId="06652773"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Business Manager</w:t>
                      </w:r>
                    </w:p>
                    <w:p w14:paraId="71A71741" w14:textId="77777777" w:rsidR="000B1B46" w:rsidRPr="00853641" w:rsidRDefault="000B1B46" w:rsidP="000B1B46">
                      <w:pPr>
                        <w:spacing w:after="0" w:line="240" w:lineRule="auto"/>
                        <w:rPr>
                          <w:rFonts w:ascii="Optima LT Std DemiBold" w:hAnsi="Optima LT Std DemiBold"/>
                          <w:color w:val="14148A"/>
                          <w:sz w:val="17"/>
                          <w:szCs w:val="17"/>
                        </w:rPr>
                      </w:pPr>
                    </w:p>
                    <w:p w14:paraId="32340676"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JANE STURGELL</w:t>
                      </w:r>
                    </w:p>
                    <w:p w14:paraId="10E89B6F"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Special Education Director</w:t>
                      </w:r>
                    </w:p>
                    <w:p w14:paraId="469FBE80"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795C11C8"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DAN WATERS</w:t>
                      </w:r>
                    </w:p>
                    <w:p w14:paraId="5C232B54"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Operations, Maintenance &amp; Transportation Director</w:t>
                      </w:r>
                    </w:p>
                    <w:p w14:paraId="4C421127"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1D98E4A1"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TROY LINDNER</w:t>
                      </w:r>
                    </w:p>
                    <w:p w14:paraId="0D87B7B4"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Technology Director</w:t>
                      </w:r>
                    </w:p>
                    <w:p w14:paraId="2A9F253F" w14:textId="77777777" w:rsidR="000B1B46" w:rsidRPr="00853641" w:rsidRDefault="000B1B46" w:rsidP="000B1B46">
                      <w:pPr>
                        <w:spacing w:after="0" w:line="240" w:lineRule="auto"/>
                        <w:jc w:val="right"/>
                        <w:rPr>
                          <w:rFonts w:ascii="Optima LT Std DemiBold" w:hAnsi="Optima LT Std DemiBold"/>
                          <w:i/>
                          <w:color w:val="14148A"/>
                          <w:sz w:val="17"/>
                          <w:szCs w:val="17"/>
                        </w:rPr>
                      </w:pPr>
                    </w:p>
                    <w:p w14:paraId="3664A5D9"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 xml:space="preserve">KRISTIN </w:t>
                      </w:r>
                      <w:r>
                        <w:rPr>
                          <w:rFonts w:ascii="Optima LT Std DemiBold" w:hAnsi="Optima LT Std DemiBold"/>
                          <w:color w:val="14148A"/>
                          <w:sz w:val="17"/>
                          <w:szCs w:val="17"/>
                        </w:rPr>
                        <w:t>SOMMER</w:t>
                      </w:r>
                    </w:p>
                    <w:p w14:paraId="4E3B4601"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Community Relations Director</w:t>
                      </w:r>
                    </w:p>
                    <w:p w14:paraId="52F97BD7" w14:textId="77777777" w:rsidR="000B1B46" w:rsidRPr="00853641" w:rsidRDefault="000B1B46" w:rsidP="000B1B46">
                      <w:pPr>
                        <w:spacing w:after="0" w:line="240" w:lineRule="auto"/>
                        <w:jc w:val="right"/>
                        <w:rPr>
                          <w:rFonts w:ascii="Optima LT Std DemiBold" w:hAnsi="Optima LT Std DemiBold"/>
                          <w:color w:val="14148A"/>
                          <w:sz w:val="17"/>
                          <w:szCs w:val="17"/>
                        </w:rPr>
                      </w:pPr>
                    </w:p>
                    <w:p w14:paraId="4810BB06" w14:textId="77777777" w:rsidR="000B1B46" w:rsidRPr="00853641" w:rsidRDefault="000B1B46" w:rsidP="000B1B46">
                      <w:pPr>
                        <w:spacing w:after="0" w:line="240" w:lineRule="auto"/>
                        <w:jc w:val="right"/>
                        <w:rPr>
                          <w:rFonts w:ascii="Optima LT Std DemiBold" w:hAnsi="Optima LT Std DemiBold"/>
                          <w:color w:val="14148A"/>
                          <w:sz w:val="17"/>
                          <w:szCs w:val="17"/>
                        </w:rPr>
                      </w:pPr>
                      <w:r w:rsidRPr="00853641">
                        <w:rPr>
                          <w:rFonts w:ascii="Optima LT Std DemiBold" w:hAnsi="Optima LT Std DemiBold"/>
                          <w:color w:val="14148A"/>
                          <w:sz w:val="17"/>
                          <w:szCs w:val="17"/>
                        </w:rPr>
                        <w:t>BRENT BRASURE</w:t>
                      </w:r>
                    </w:p>
                    <w:p w14:paraId="44E3BFCD" w14:textId="77777777" w:rsidR="000B1B46" w:rsidRDefault="000B1B46" w:rsidP="000B1B46">
                      <w:pPr>
                        <w:spacing w:after="0" w:line="240" w:lineRule="auto"/>
                        <w:jc w:val="right"/>
                        <w:rPr>
                          <w:rFonts w:ascii="Optima LT Std DemiBold" w:hAnsi="Optima LT Std DemiBold"/>
                          <w:i/>
                          <w:color w:val="14148A"/>
                          <w:sz w:val="17"/>
                          <w:szCs w:val="17"/>
                        </w:rPr>
                      </w:pPr>
                      <w:r>
                        <w:rPr>
                          <w:rFonts w:ascii="Optima LT Std DemiBold" w:hAnsi="Optima LT Std DemiBold"/>
                          <w:i/>
                          <w:color w:val="14148A"/>
                          <w:sz w:val="17"/>
                          <w:szCs w:val="17"/>
                        </w:rPr>
                        <w:t xml:space="preserve">Director of </w:t>
                      </w:r>
                      <w:r w:rsidRPr="00853641">
                        <w:rPr>
                          <w:rFonts w:ascii="Optima LT Std DemiBold" w:hAnsi="Optima LT Std DemiBold"/>
                          <w:i/>
                          <w:color w:val="14148A"/>
                          <w:sz w:val="17"/>
                          <w:szCs w:val="17"/>
                        </w:rPr>
                        <w:t xml:space="preserve">Career </w:t>
                      </w:r>
                      <w:r>
                        <w:rPr>
                          <w:rFonts w:ascii="Optima LT Std DemiBold" w:hAnsi="Optima LT Std DemiBold"/>
                          <w:i/>
                          <w:color w:val="14148A"/>
                          <w:sz w:val="17"/>
                          <w:szCs w:val="17"/>
                        </w:rPr>
                        <w:t xml:space="preserve">and </w:t>
                      </w:r>
                    </w:p>
                    <w:p w14:paraId="70420784" w14:textId="77777777" w:rsidR="000B1B46" w:rsidRPr="00853641" w:rsidRDefault="000B1B46" w:rsidP="000B1B46">
                      <w:pPr>
                        <w:spacing w:after="0" w:line="240" w:lineRule="auto"/>
                        <w:jc w:val="right"/>
                        <w:rPr>
                          <w:rFonts w:ascii="Optima LT Std DemiBold" w:hAnsi="Optima LT Std DemiBold"/>
                          <w:i/>
                          <w:color w:val="14148A"/>
                          <w:sz w:val="17"/>
                          <w:szCs w:val="17"/>
                        </w:rPr>
                      </w:pPr>
                      <w:r w:rsidRPr="00853641">
                        <w:rPr>
                          <w:rFonts w:ascii="Optima LT Std DemiBold" w:hAnsi="Optima LT Std DemiBold"/>
                          <w:i/>
                          <w:color w:val="14148A"/>
                          <w:sz w:val="17"/>
                          <w:szCs w:val="17"/>
                        </w:rPr>
                        <w:t xml:space="preserve">Technical Education </w:t>
                      </w:r>
                    </w:p>
                    <w:p w14:paraId="3027504F" w14:textId="77777777" w:rsidR="000B1B46" w:rsidRPr="00853641" w:rsidRDefault="000B1B46" w:rsidP="000B1B46">
                      <w:pPr>
                        <w:spacing w:after="0" w:line="240" w:lineRule="auto"/>
                        <w:jc w:val="right"/>
                        <w:rPr>
                          <w:rFonts w:ascii="Optima LT Std DemiBold" w:hAnsi="Optima LT Std DemiBold"/>
                          <w:i/>
                          <w:color w:val="14148A"/>
                          <w:sz w:val="17"/>
                          <w:szCs w:val="17"/>
                        </w:rPr>
                      </w:pPr>
                    </w:p>
                  </w:txbxContent>
                </v:textbox>
              </v:shape>
            </w:pict>
          </mc:Fallback>
        </mc:AlternateContent>
      </w:r>
      <w:r w:rsidR="00E1029D">
        <w:rPr>
          <w:noProof/>
        </w:rPr>
        <mc:AlternateContent>
          <mc:Choice Requires="wps">
            <w:drawing>
              <wp:anchor distT="0" distB="0" distL="114300" distR="114300" simplePos="0" relativeHeight="251657728" behindDoc="0" locked="0" layoutInCell="1" allowOverlap="1" wp14:anchorId="4A1BDD95" wp14:editId="288D2664">
                <wp:simplePos x="0" y="0"/>
                <wp:positionH relativeFrom="column">
                  <wp:posOffset>-609223</wp:posOffset>
                </wp:positionH>
                <wp:positionV relativeFrom="paragraph">
                  <wp:posOffset>-816164</wp:posOffset>
                </wp:positionV>
                <wp:extent cx="0" cy="7900102"/>
                <wp:effectExtent l="12700" t="0" r="12700" b="2476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900102"/>
                        </a:xfrm>
                        <a:prstGeom prst="straightConnector1">
                          <a:avLst/>
                        </a:prstGeom>
                        <a:noFill/>
                        <a:ln w="28575">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832138" id="_x0000_t32" coordsize="21600,21600" o:spt="32" o:oned="t" path="m,l21600,21600e" filled="f">
                <v:path arrowok="t" fillok="f" o:connecttype="none"/>
                <o:lock v:ext="edit" shapetype="t"/>
              </v:shapetype>
              <v:shape id="AutoShape 3" o:spid="_x0000_s1026" type="#_x0000_t32" style="position:absolute;margin-left:-47.95pt;margin-top:-64.25pt;width:0;height:622.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" strokecolor="#14148a" strokeweight="2.25pt"/>
            </w:pict>
          </mc:Fallback>
        </mc:AlternateContent>
      </w:r>
      <w:r w:rsidR="0080297A">
        <w:rPr>
          <w:noProof/>
        </w:rPr>
        <mc:AlternateContent>
          <mc:Choice Requires="wps">
            <w:drawing>
              <wp:anchor distT="0" distB="0" distL="114300" distR="114300" simplePos="0" relativeHeight="251658752" behindDoc="0" locked="0" layoutInCell="1" allowOverlap="1" wp14:anchorId="553DB36D" wp14:editId="23D16746">
                <wp:simplePos x="0" y="0"/>
                <wp:positionH relativeFrom="margin">
                  <wp:posOffset>1367790</wp:posOffset>
                </wp:positionH>
                <wp:positionV relativeFrom="margin">
                  <wp:posOffset>-3921760</wp:posOffset>
                </wp:positionV>
                <wp:extent cx="635" cy="7315200"/>
                <wp:effectExtent l="34925" t="40005" r="53975" b="48260"/>
                <wp:wrapSquare wrapText="bothSides"/>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635" cy="7315200"/>
                        </a:xfrm>
                        <a:prstGeom prst="straightConnector1">
                          <a:avLst/>
                        </a:prstGeom>
                        <a:noFill/>
                        <a:ln w="57150">
                          <a:solidFill>
                            <a:srgbClr val="14148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E241CB" id="_x0000_t32" coordsize="21600,21600" o:spt="32" o:oned="t" path="m,l21600,21600e" filled="f">
                <v:path arrowok="t" fillok="f" o:connecttype="none"/>
                <o:lock v:ext="edit" shapetype="t"/>
              </v:shapetype>
              <v:shape id="AutoShape 4" o:spid="_x0000_s1026" type="#_x0000_t32" style="position:absolute;margin-left:107.7pt;margin-top:-308.8pt;width:.05pt;height:8in;rotation:-90;flip:x;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" strokecolor="#14148a" strokeweight="4.5pt">
                <w10:wrap type="square" anchorx="margin" anchory="margin"/>
              </v:shape>
            </w:pict>
          </mc:Fallback>
        </mc:AlternateContent>
      </w:r>
    </w:p>
    <w:p w14:paraId="32A1736F" w14:textId="7B143C64" w:rsidR="00C0189F" w:rsidRPr="00AB0694" w:rsidRDefault="00C0189F" w:rsidP="00C0189F">
      <w:pPr>
        <w:ind w:left="-720"/>
        <w:jc w:val="both"/>
        <w:rPr>
          <w:color w:val="000000"/>
          <w:sz w:val="20"/>
          <w:szCs w:val="20"/>
        </w:rPr>
      </w:pPr>
      <w:r>
        <w:rPr>
          <w:color w:val="000000"/>
          <w:sz w:val="20"/>
          <w:szCs w:val="20"/>
        </w:rPr>
        <w:t xml:space="preserve">Date: </w:t>
      </w:r>
      <w:r w:rsidRPr="00AB0694">
        <w:rPr>
          <w:color w:val="000000"/>
          <w:sz w:val="20"/>
          <w:szCs w:val="20"/>
        </w:rPr>
        <w:t>________________</w:t>
      </w:r>
    </w:p>
    <w:p w14:paraId="76D6287C" w14:textId="77777777" w:rsidR="00C0189F" w:rsidRPr="00AB0694" w:rsidRDefault="00C0189F" w:rsidP="00C0189F">
      <w:pPr>
        <w:ind w:left="-720"/>
        <w:jc w:val="both"/>
        <w:rPr>
          <w:color w:val="000000"/>
          <w:sz w:val="20"/>
          <w:szCs w:val="20"/>
        </w:rPr>
      </w:pPr>
      <w:r w:rsidRPr="00AB0694">
        <w:rPr>
          <w:color w:val="000000"/>
          <w:sz w:val="20"/>
          <w:szCs w:val="20"/>
        </w:rPr>
        <w:t>Dear Parent(s) of ___________________________,</w:t>
      </w:r>
    </w:p>
    <w:p w14:paraId="10DC21F9" w14:textId="77777777" w:rsidR="00C0189F" w:rsidRDefault="00C0189F" w:rsidP="00C0189F">
      <w:pPr>
        <w:ind w:left="-720"/>
        <w:jc w:val="both"/>
        <w:rPr>
          <w:color w:val="000000"/>
          <w:sz w:val="20"/>
          <w:szCs w:val="20"/>
        </w:rPr>
      </w:pPr>
      <w:r w:rsidRPr="00AB0694">
        <w:rPr>
          <w:color w:val="000000"/>
          <w:sz w:val="20"/>
          <w:szCs w:val="20"/>
        </w:rPr>
        <w:t xml:space="preserve">As you know from our district letter explaining Multi-Tiered System of Support (MTSS), we are providing additional support services to our students. After reviewing your child’s current assessments and progress, our Intervention Team has determined that your child needs an intensive level of support (Tier III) in the area(s) of: </w:t>
      </w:r>
    </w:p>
    <w:p w14:paraId="681009EC" w14:textId="02536489" w:rsidR="00C0189F" w:rsidRPr="00AB0694" w:rsidRDefault="00C0189F" w:rsidP="00C0189F">
      <w:pPr>
        <w:ind w:left="-720"/>
        <w:jc w:val="both"/>
        <w:rPr>
          <w:color w:val="000000"/>
          <w:sz w:val="20"/>
          <w:szCs w:val="20"/>
        </w:rPr>
      </w:pPr>
      <w:r w:rsidRPr="00AB0694">
        <w:rPr>
          <w:color w:val="000000"/>
          <w:sz w:val="20"/>
          <w:szCs w:val="20"/>
        </w:rPr>
        <w:t xml:space="preserve">______At Tier III your child will be given a more intensive comprehensive </w:t>
      </w:r>
      <w:r w:rsidRPr="00AB0694">
        <w:rPr>
          <w:b/>
          <w:color w:val="000000"/>
          <w:sz w:val="20"/>
          <w:szCs w:val="20"/>
        </w:rPr>
        <w:t>reading</w:t>
      </w:r>
      <w:r w:rsidRPr="00AB0694">
        <w:rPr>
          <w:color w:val="000000"/>
          <w:sz w:val="20"/>
          <w:szCs w:val="20"/>
        </w:rPr>
        <w:t xml:space="preserve"> program. Your child will continue to receive reading instruction in the classroom, but we will now be adding more time in addition to the classroom instruction. Group size during reading instruction will be reduced and progress will be monitored weekly. </w:t>
      </w:r>
    </w:p>
    <w:p w14:paraId="4A5992FA" w14:textId="77777777" w:rsidR="00C0189F" w:rsidRDefault="00C0189F" w:rsidP="00C0189F">
      <w:pPr>
        <w:ind w:left="-720"/>
        <w:jc w:val="both"/>
        <w:rPr>
          <w:color w:val="000000"/>
          <w:sz w:val="20"/>
          <w:szCs w:val="20"/>
        </w:rPr>
      </w:pPr>
      <w:r w:rsidRPr="00AB0694">
        <w:rPr>
          <w:color w:val="000000"/>
          <w:sz w:val="20"/>
          <w:szCs w:val="20"/>
        </w:rPr>
        <w:t xml:space="preserve">______At Tier III your child will be given a more intensive </w:t>
      </w:r>
      <w:r w:rsidRPr="00AB0694">
        <w:rPr>
          <w:b/>
          <w:color w:val="000000"/>
          <w:sz w:val="20"/>
          <w:szCs w:val="20"/>
        </w:rPr>
        <w:t xml:space="preserve">math program. </w:t>
      </w:r>
      <w:r w:rsidRPr="00AB0694">
        <w:rPr>
          <w:color w:val="000000"/>
          <w:sz w:val="20"/>
          <w:szCs w:val="20"/>
        </w:rPr>
        <w:t>Your child will continue to receive math instruction in the classroom, but we will be adding more time in addition to the classroom instruction.</w:t>
      </w:r>
    </w:p>
    <w:p w14:paraId="69685E67" w14:textId="77777777" w:rsidR="00C0189F" w:rsidRPr="00AB0694" w:rsidRDefault="00C0189F" w:rsidP="00C0189F">
      <w:pPr>
        <w:ind w:left="-720"/>
        <w:jc w:val="both"/>
        <w:rPr>
          <w:color w:val="000000"/>
          <w:sz w:val="20"/>
          <w:szCs w:val="20"/>
        </w:rPr>
      </w:pPr>
      <w:r w:rsidRPr="00AB0694">
        <w:rPr>
          <w:color w:val="000000"/>
          <w:sz w:val="20"/>
          <w:szCs w:val="20"/>
        </w:rPr>
        <w:t xml:space="preserve">______At Tier III your child will be given additional </w:t>
      </w:r>
      <w:r w:rsidRPr="00AB0694">
        <w:rPr>
          <w:b/>
          <w:color w:val="000000"/>
          <w:sz w:val="20"/>
          <w:szCs w:val="20"/>
        </w:rPr>
        <w:t>social/emotional/behavioral support.</w:t>
      </w:r>
      <w:r w:rsidRPr="00AB0694">
        <w:rPr>
          <w:color w:val="000000"/>
          <w:sz w:val="20"/>
          <w:szCs w:val="20"/>
        </w:rPr>
        <w:t xml:space="preserve"> This</w:t>
      </w:r>
      <w:r w:rsidRPr="00AB0694">
        <w:rPr>
          <w:b/>
          <w:color w:val="000000"/>
          <w:sz w:val="20"/>
          <w:szCs w:val="20"/>
        </w:rPr>
        <w:t xml:space="preserve"> may </w:t>
      </w:r>
      <w:r w:rsidRPr="00AB0694">
        <w:rPr>
          <w:color w:val="000000"/>
          <w:sz w:val="20"/>
          <w:szCs w:val="20"/>
        </w:rPr>
        <w:t>involve: an individualized behavior plan, short-term, skill specific groups or services with the school social worker and / or school psychologist.</w:t>
      </w:r>
    </w:p>
    <w:p w14:paraId="63FA9099" w14:textId="77777777" w:rsidR="00C0189F" w:rsidRPr="00AB0694" w:rsidRDefault="00C0189F" w:rsidP="00C0189F">
      <w:pPr>
        <w:ind w:left="-720"/>
        <w:jc w:val="both"/>
        <w:rPr>
          <w:color w:val="000000"/>
          <w:sz w:val="20"/>
          <w:szCs w:val="20"/>
        </w:rPr>
      </w:pPr>
      <w:r w:rsidRPr="00AB0694">
        <w:rPr>
          <w:color w:val="000000"/>
          <w:sz w:val="20"/>
          <w:szCs w:val="20"/>
        </w:rPr>
        <w:t>We will provide you with updates to your child’s progress. At that time the following will be recommended</w:t>
      </w:r>
      <w:proofErr w:type="gramStart"/>
      <w:r w:rsidRPr="00AB0694">
        <w:rPr>
          <w:color w:val="000000"/>
          <w:sz w:val="20"/>
          <w:szCs w:val="20"/>
        </w:rPr>
        <w:t>:  (</w:t>
      </w:r>
      <w:proofErr w:type="gramEnd"/>
      <w:r w:rsidRPr="00AB0694">
        <w:rPr>
          <w:color w:val="000000"/>
          <w:sz w:val="20"/>
          <w:szCs w:val="20"/>
        </w:rPr>
        <w:t xml:space="preserve">1) continue Tier III services or (2) move to Tier II services. If lack of progress is still a concern, we may need to consider additional support through our special education program.   </w:t>
      </w:r>
    </w:p>
    <w:p w14:paraId="1E8A2F1A" w14:textId="77777777" w:rsidR="00C0189F" w:rsidRPr="00AB0694" w:rsidRDefault="00C0189F" w:rsidP="00C0189F">
      <w:pPr>
        <w:ind w:left="-720"/>
        <w:jc w:val="both"/>
        <w:rPr>
          <w:color w:val="000000"/>
          <w:sz w:val="20"/>
          <w:szCs w:val="20"/>
        </w:rPr>
      </w:pPr>
      <w:r w:rsidRPr="00AB0694">
        <w:rPr>
          <w:color w:val="000000"/>
          <w:sz w:val="20"/>
          <w:szCs w:val="20"/>
        </w:rPr>
        <w:t>If you have any questions, please contact your child’s teacher at: _______________. Your child’s success is our primary focus!</w:t>
      </w:r>
    </w:p>
    <w:p w14:paraId="363DB30A" w14:textId="77777777" w:rsidR="00C0189F" w:rsidRPr="00AB0694" w:rsidRDefault="00C0189F" w:rsidP="00C0189F">
      <w:pPr>
        <w:pStyle w:val="NoSpacing"/>
        <w:ind w:left="-720"/>
        <w:rPr>
          <w:color w:val="000000"/>
          <w:sz w:val="20"/>
          <w:szCs w:val="20"/>
        </w:rPr>
      </w:pPr>
      <w:r w:rsidRPr="00AB0694">
        <w:rPr>
          <w:color w:val="000000"/>
          <w:sz w:val="20"/>
          <w:szCs w:val="20"/>
        </w:rPr>
        <w:t xml:space="preserve">Please sign and return this form to your child’s teacher.   </w:t>
      </w:r>
    </w:p>
    <w:p w14:paraId="780A621E" w14:textId="77777777" w:rsidR="00C0189F" w:rsidRDefault="00C0189F" w:rsidP="00C0189F">
      <w:pPr>
        <w:ind w:left="-720"/>
        <w:jc w:val="both"/>
        <w:rPr>
          <w:color w:val="000000"/>
          <w:sz w:val="20"/>
          <w:szCs w:val="20"/>
        </w:rPr>
      </w:pPr>
    </w:p>
    <w:p w14:paraId="416310C9" w14:textId="77777777" w:rsidR="00C0189F" w:rsidRPr="00AB0694" w:rsidRDefault="00C0189F" w:rsidP="00C0189F">
      <w:pPr>
        <w:pStyle w:val="NoSpacing"/>
        <w:ind w:left="-720"/>
        <w:rPr>
          <w:color w:val="000000"/>
          <w:sz w:val="20"/>
          <w:szCs w:val="20"/>
        </w:rPr>
      </w:pPr>
    </w:p>
    <w:p w14:paraId="1087BA7A" w14:textId="77777777" w:rsidR="00C0189F" w:rsidRPr="00AB0694" w:rsidRDefault="00C0189F" w:rsidP="00C0189F">
      <w:pPr>
        <w:pStyle w:val="NoSpacing"/>
        <w:ind w:left="-720"/>
        <w:rPr>
          <w:color w:val="000000"/>
          <w:sz w:val="20"/>
          <w:szCs w:val="20"/>
        </w:rPr>
      </w:pPr>
      <w:r w:rsidRPr="00AB0694">
        <w:rPr>
          <w:color w:val="000000"/>
          <w:sz w:val="20"/>
          <w:szCs w:val="20"/>
        </w:rPr>
        <w:t>Parent/guardian signature: ______________________________</w:t>
      </w:r>
      <w:proofErr w:type="gramStart"/>
      <w:r w:rsidRPr="00AB0694">
        <w:rPr>
          <w:color w:val="000000"/>
          <w:sz w:val="20"/>
          <w:szCs w:val="20"/>
        </w:rPr>
        <w:t>_  Date</w:t>
      </w:r>
      <w:proofErr w:type="gramEnd"/>
      <w:r w:rsidRPr="00AB0694">
        <w:rPr>
          <w:color w:val="000000"/>
          <w:sz w:val="20"/>
          <w:szCs w:val="20"/>
        </w:rPr>
        <w:t>: ____________</w:t>
      </w:r>
    </w:p>
    <w:p w14:paraId="2EB486E7" w14:textId="66184CF0" w:rsidR="00B80512" w:rsidRPr="00882F55" w:rsidRDefault="00B80512" w:rsidP="00EB1D93">
      <w:pPr>
        <w:pStyle w:val="NormalWeb"/>
        <w:spacing w:before="0" w:beforeAutospacing="0" w:after="240" w:afterAutospacing="0"/>
      </w:pPr>
    </w:p>
    <w:sectPr w:rsidR="00B80512" w:rsidRPr="00882F55" w:rsidSect="006B1AE2">
      <w:headerReference w:type="default" r:id="rId8"/>
      <w:footerReference w:type="default" r:id="rId9"/>
      <w:pgSz w:w="12240" w:h="15840"/>
      <w:pgMar w:top="3096" w:right="1440" w:bottom="1008" w:left="39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BF16" w14:textId="77777777" w:rsidR="001D2C2F" w:rsidRDefault="001D2C2F" w:rsidP="003756BC">
      <w:pPr>
        <w:spacing w:after="0" w:line="240" w:lineRule="auto"/>
      </w:pPr>
      <w:r>
        <w:separator/>
      </w:r>
    </w:p>
  </w:endnote>
  <w:endnote w:type="continuationSeparator" w:id="0">
    <w:p w14:paraId="062B36D0" w14:textId="77777777" w:rsidR="001D2C2F" w:rsidRDefault="001D2C2F" w:rsidP="00375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LT Std DemiBold">
    <w:altName w:val="Calibri"/>
    <w:panose1 w:val="02000803080000020004"/>
    <w:charset w:val="00"/>
    <w:family w:val="auto"/>
    <w:pitch w:val="variable"/>
    <w:sig w:usb0="80000067" w:usb1="00000000" w:usb2="00000000" w:usb3="00000000" w:csb0="00000001" w:csb1="00000000"/>
  </w:font>
  <w:font w:name="Optima LT Std ExtraBlack">
    <w:altName w:val="Yu Gothic"/>
    <w:panose1 w:val="02000B03000000020004"/>
    <w:charset w:val="00"/>
    <w:family w:val="auto"/>
    <w:pitch w:val="variable"/>
    <w:sig w:usb0="80000067" w:usb1="00000000" w:usb2="00000000" w:usb3="00000000" w:csb0="00000001" w:csb1="00000000"/>
  </w:font>
  <w:font w:name="Optima LT Std Medium">
    <w:altName w:val="Calibri"/>
    <w:panose1 w:val="02000503060000020004"/>
    <w:charset w:val="00"/>
    <w:family w:val="auto"/>
    <w:pitch w:val="variable"/>
    <w:sig w:usb0="80000067"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BDAB" w14:textId="51C073D3" w:rsidR="007F3A6A" w:rsidRDefault="00D94B10">
    <w:pPr>
      <w:pStyle w:val="Footer"/>
    </w:pPr>
    <w:r>
      <w:rPr>
        <w:noProof/>
      </w:rPr>
      <mc:AlternateContent>
        <mc:Choice Requires="wps">
          <w:drawing>
            <wp:anchor distT="0" distB="0" distL="114300" distR="114300" simplePos="0" relativeHeight="251659776" behindDoc="0" locked="0" layoutInCell="1" allowOverlap="1" wp14:anchorId="3E79644C" wp14:editId="452B8DC9">
              <wp:simplePos x="0" y="0"/>
              <wp:positionH relativeFrom="column">
                <wp:posOffset>-2197100</wp:posOffset>
              </wp:positionH>
              <wp:positionV relativeFrom="paragraph">
                <wp:posOffset>-120853</wp:posOffset>
              </wp:positionV>
              <wp:extent cx="7086600" cy="36322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6322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79644C" id="_x0000_t202" coordsize="21600,21600" o:spt="202" path="m,l,21600r21600,l21600,xe">
              <v:stroke joinstyle="miter"/>
              <v:path gradientshapeok="t" o:connecttype="rect"/>
            </v:shapetype>
            <v:shape id="Text Box 7" o:spid="_x0000_s1031" type="#_x0000_t202" style="position:absolute;margin-left:-173pt;margin-top:-9.5pt;width:558pt;height:2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" filled="f" stroked="f">
              <v:textbox>
                <w:txbxContent>
                  <w:p w14:paraId="3316528F" w14:textId="77777777" w:rsidR="007F3A6A" w:rsidRPr="00357C77" w:rsidRDefault="007F3A6A" w:rsidP="007F3A6A">
                    <w:pPr>
                      <w:jc w:val="center"/>
                      <w:rPr>
                        <w:rFonts w:ascii="Optima LT Std ExtraBlack" w:hAnsi="Optima LT Std ExtraBlack"/>
                        <w:i/>
                        <w:sz w:val="28"/>
                        <w:szCs w:val="28"/>
                      </w:rPr>
                    </w:pPr>
                    <w:r w:rsidRPr="00357C77">
                      <w:rPr>
                        <w:rFonts w:ascii="Optima LT Std ExtraBlack" w:hAnsi="Optima LT Std ExtraBlack"/>
                        <w:i/>
                        <w:sz w:val="28"/>
                        <w:szCs w:val="28"/>
                      </w:rPr>
                      <w:t>“A caring district — working together”</w:t>
                    </w:r>
                  </w:p>
                </w:txbxContent>
              </v:textbox>
            </v:shape>
          </w:pict>
        </mc:Fallback>
      </mc:AlternateContent>
    </w:r>
    <w:r>
      <w:rPr>
        <w:noProof/>
      </w:rPr>
      <mc:AlternateContent>
        <mc:Choice Requires="wps">
          <w:drawing>
            <wp:anchor distT="0" distB="0" distL="114300" distR="114300" simplePos="0" relativeHeight="251658752" behindDoc="1" locked="0" layoutInCell="1" allowOverlap="1" wp14:anchorId="5645A19E" wp14:editId="5F284BC7">
              <wp:simplePos x="0" y="0"/>
              <wp:positionH relativeFrom="column">
                <wp:posOffset>-2167255</wp:posOffset>
              </wp:positionH>
              <wp:positionV relativeFrom="paragraph">
                <wp:posOffset>188392</wp:posOffset>
              </wp:positionV>
              <wp:extent cx="7086600" cy="308110"/>
              <wp:effectExtent l="0" t="0" r="1270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08110"/>
                      </a:xfrm>
                      <a:prstGeom prst="rect">
                        <a:avLst/>
                      </a:prstGeom>
                      <a:solidFill>
                        <a:srgbClr val="FFFFFF"/>
                      </a:solidFill>
                      <a:ln w="9525">
                        <a:solidFill>
                          <a:srgbClr val="000000"/>
                        </a:solidFill>
                        <a:miter lim="800000"/>
                        <a:headEnd/>
                        <a:tailEnd/>
                      </a:ln>
                    </wps:spPr>
                    <wps:txb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5A19E" id="Rectangle 6" o:spid="_x0000_s1032" style="position:absolute;margin-left:-170.65pt;margin-top:14.85pt;width:558pt;height:2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">
              <v:textbox>
                <w:txbxContent>
                  <w:p w14:paraId="4F7623DE" w14:textId="77777777" w:rsidR="007F3A6A" w:rsidRPr="009B2368" w:rsidRDefault="007F3A6A" w:rsidP="007F3A6A">
                    <w:pPr>
                      <w:rPr>
                        <w:rFonts w:ascii="Tw Cen MT Condensed" w:hAnsi="Tw Cen MT Condensed" w:cs="Arial"/>
                        <w:sz w:val="13"/>
                        <w:szCs w:val="13"/>
                      </w:rPr>
                    </w:pPr>
                    <w:r w:rsidRPr="009B2368">
                      <w:rPr>
                        <w:rFonts w:ascii="Tw Cen MT Condensed" w:hAnsi="Tw Cen MT Condensed" w:cs="Arial"/>
                        <w:sz w:val="13"/>
                        <w:szCs w:val="13"/>
                      </w:rPr>
                      <w:t>FRASER PUBLIC SCHOOLS DOES NOT DISCRIMINATE ON THE BASIS OF RACE, COLOR, NATIONAL ORIGIN, SEX, AGE, HEIGHT, WEIGHT, RELIGION, MARITAL STATUS, OR DISABILITY IN ITS PROGRAMS AND ACTIVITIES.  THE FOLLOWING PERSON HAS BEEN DESIGNATED TO HANDLE INQUIRIES REGARDING THE NONDISCRIMINATION POLICIES:</w:t>
                    </w:r>
                    <w:r>
                      <w:rPr>
                        <w:rFonts w:ascii="Tw Cen MT Condensed" w:hAnsi="Tw Cen MT Condensed" w:cs="Arial"/>
                        <w:sz w:val="13"/>
                        <w:szCs w:val="13"/>
                      </w:rPr>
                      <w:t xml:space="preserve"> </w:t>
                    </w:r>
                    <w:r w:rsidRPr="009B2368">
                      <w:rPr>
                        <w:rFonts w:ascii="Tw Cen MT Condensed" w:hAnsi="Tw Cen MT Condensed" w:cs="Arial"/>
                        <w:sz w:val="13"/>
                        <w:szCs w:val="13"/>
                      </w:rPr>
                      <w:t>HUMAN RESOURCES DIRECTOR, 33466 GARFIELD, FRASER, MI 48026 (586) 439-7000.</w:t>
                    </w:r>
                  </w:p>
                  <w:p w14:paraId="024AE560" w14:textId="77777777" w:rsidR="007F3A6A" w:rsidRPr="009B2368" w:rsidRDefault="007F3A6A" w:rsidP="007F3A6A">
                    <w:pPr>
                      <w:rPr>
                        <w:sz w:val="12"/>
                        <w:szCs w:val="1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F43A" w14:textId="77777777" w:rsidR="001D2C2F" w:rsidRDefault="001D2C2F" w:rsidP="003756BC">
      <w:pPr>
        <w:spacing w:after="0" w:line="240" w:lineRule="auto"/>
      </w:pPr>
      <w:r>
        <w:separator/>
      </w:r>
    </w:p>
  </w:footnote>
  <w:footnote w:type="continuationSeparator" w:id="0">
    <w:p w14:paraId="4E447A89" w14:textId="77777777" w:rsidR="001D2C2F" w:rsidRDefault="001D2C2F" w:rsidP="00375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125A" w14:textId="0D08CA76" w:rsidR="00C06508" w:rsidRDefault="0080297A">
    <w:pPr>
      <w:pStyle w:val="Header"/>
    </w:pPr>
    <w:r>
      <w:rPr>
        <w:noProof/>
      </w:rPr>
      <w:drawing>
        <wp:anchor distT="0" distB="0" distL="114300" distR="114300" simplePos="0" relativeHeight="251656704" behindDoc="0" locked="0" layoutInCell="1" allowOverlap="1" wp14:anchorId="3FCF7E6B" wp14:editId="65D51FDB">
          <wp:simplePos x="0" y="0"/>
          <wp:positionH relativeFrom="margin">
            <wp:posOffset>247650</wp:posOffset>
          </wp:positionH>
          <wp:positionV relativeFrom="margin">
            <wp:posOffset>-1671320</wp:posOffset>
          </wp:positionV>
          <wp:extent cx="2261235" cy="831850"/>
          <wp:effectExtent l="0" t="0" r="0" b="6350"/>
          <wp:wrapSquare wrapText="bothSides"/>
          <wp:docPr id="7" name="Picture 0" descr="Description: Fras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Fraser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31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94EF1C" wp14:editId="6BA5BDAA">
              <wp:simplePos x="0" y="0"/>
              <wp:positionH relativeFrom="column">
                <wp:posOffset>-2355850</wp:posOffset>
              </wp:positionH>
              <wp:positionV relativeFrom="paragraph">
                <wp:posOffset>639445</wp:posOffset>
              </wp:positionV>
              <wp:extent cx="1714500" cy="650240"/>
              <wp:effectExtent l="6350" t="4445" r="6350" b="57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EF1C" id="_x0000_t202" coordsize="21600,21600" o:spt="202" path="m,l,21600r21600,l21600,xe">
              <v:stroke joinstyle="miter"/>
              <v:path gradientshapeok="t" o:connecttype="rect"/>
            </v:shapetype>
            <v:shape id="Text Box 5" o:spid="_x0000_s1027" type="#_x0000_t202" style="position:absolute;margin-left:-185.5pt;margin-top:50.35pt;width:135pt;height:5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" filled="f" stroked="f">
              <v:textbox>
                <w:txbxContent>
                  <w:p w14:paraId="5AF1F5BF"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p</w:t>
                    </w:r>
                    <w:r>
                      <w:rPr>
                        <w:rFonts w:ascii="Optima LT Std Medium" w:hAnsi="Optima LT Std Medium"/>
                        <w:b/>
                        <w:color w:val="14148A"/>
                        <w:sz w:val="32"/>
                        <w:szCs w:val="32"/>
                      </w:rPr>
                      <w:t xml:space="preserve"> 586.4</w:t>
                    </w:r>
                    <w:r w:rsidRPr="00866336">
                      <w:rPr>
                        <w:rFonts w:ascii="Optima LT Std Medium" w:hAnsi="Optima LT Std Medium"/>
                        <w:b/>
                        <w:color w:val="14148A"/>
                        <w:sz w:val="32"/>
                        <w:szCs w:val="32"/>
                      </w:rPr>
                      <w:t>3</w:t>
                    </w:r>
                    <w:r>
                      <w:rPr>
                        <w:rFonts w:ascii="Optima LT Std Medium" w:hAnsi="Optima LT Std Medium"/>
                        <w:b/>
                        <w:color w:val="14148A"/>
                        <w:sz w:val="32"/>
                        <w:szCs w:val="32"/>
                      </w:rPr>
                      <w:t>9</w:t>
                    </w:r>
                    <w:r w:rsidRPr="00866336">
                      <w:rPr>
                        <w:rFonts w:ascii="Optima LT Std Medium" w:hAnsi="Optima LT Std Medium"/>
                        <w:b/>
                        <w:color w:val="14148A"/>
                        <w:sz w:val="32"/>
                        <w:szCs w:val="32"/>
                      </w:rPr>
                      <w:t>.7000</w:t>
                    </w:r>
                  </w:p>
                  <w:p w14:paraId="0F6D8578" w14:textId="77777777" w:rsidR="00C06508" w:rsidRPr="00866336" w:rsidRDefault="00C06508" w:rsidP="00866336">
                    <w:pPr>
                      <w:spacing w:after="0" w:line="240" w:lineRule="auto"/>
                      <w:jc w:val="right"/>
                      <w:rPr>
                        <w:rFonts w:ascii="Optima LT Std Medium" w:hAnsi="Optima LT Std Medium"/>
                        <w:b/>
                        <w:color w:val="14148A"/>
                        <w:sz w:val="32"/>
                        <w:szCs w:val="32"/>
                      </w:rPr>
                    </w:pPr>
                    <w:r w:rsidRPr="00866336">
                      <w:rPr>
                        <w:rFonts w:ascii="Optima LT Std DemiBold" w:hAnsi="Optima LT Std DemiBold"/>
                        <w:b/>
                        <w:i/>
                        <w:color w:val="14148A"/>
                        <w:sz w:val="32"/>
                        <w:szCs w:val="32"/>
                      </w:rPr>
                      <w:t>f</w:t>
                    </w:r>
                    <w:r w:rsidRPr="00866336">
                      <w:rPr>
                        <w:rFonts w:ascii="Optima LT Std Medium" w:hAnsi="Optima LT Std Medium"/>
                        <w:b/>
                        <w:color w:val="14148A"/>
                        <w:sz w:val="32"/>
                        <w:szCs w:val="32"/>
                      </w:rPr>
                      <w:t xml:space="preserve"> 586.439.7001</w:t>
                    </w:r>
                  </w:p>
                </w:txbxContent>
              </v:textbox>
            </v:shape>
          </w:pict>
        </mc:Fallback>
      </mc:AlternateContent>
    </w:r>
    <w:r>
      <w:rPr>
        <w:noProof/>
      </w:rPr>
      <mc:AlternateContent>
        <mc:Choice Requires="wpg">
          <w:drawing>
            <wp:anchor distT="0" distB="0" distL="114300" distR="114300" simplePos="0" relativeHeight="251655680" behindDoc="0" locked="0" layoutInCell="1" allowOverlap="1" wp14:anchorId="506A2150" wp14:editId="128CCBF6">
              <wp:simplePos x="0" y="0"/>
              <wp:positionH relativeFrom="column">
                <wp:posOffset>-2514600</wp:posOffset>
              </wp:positionH>
              <wp:positionV relativeFrom="paragraph">
                <wp:posOffset>625475</wp:posOffset>
              </wp:positionV>
              <wp:extent cx="7772400" cy="713105"/>
              <wp:effectExtent l="0" t="3175"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13105"/>
                        <a:chOff x="0" y="1753"/>
                        <a:chExt cx="12240" cy="1123"/>
                      </a:xfrm>
                    </wpg:grpSpPr>
                    <wps:wsp>
                      <wps:cNvPr id="4" name="Text Box 2"/>
                      <wps:cNvSpPr txBox="1">
                        <a:spLocks noChangeArrowheads="1"/>
                      </wps:cNvSpPr>
                      <wps:spPr bwMode="auto">
                        <a:xfrm>
                          <a:off x="0" y="1753"/>
                          <a:ext cx="12240" cy="1123"/>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wps:txbx>
                      <wps:bodyPr rot="0" vert="horz" wrap="square" lIns="91440" tIns="45720" rIns="91440" bIns="45720" anchor="t" anchorCtr="0" upright="1">
                        <a:noAutofit/>
                      </wps:bodyPr>
                    </wps:wsp>
                    <wps:wsp>
                      <wps:cNvPr id="5" name="Oval 3"/>
                      <wps:cNvSpPr>
                        <a:spLocks noChangeArrowheads="1"/>
                      </wps:cNvSpPr>
                      <wps:spPr bwMode="auto">
                        <a:xfrm>
                          <a:off x="5940" y="1969"/>
                          <a:ext cx="86" cy="86"/>
                        </a:xfrm>
                        <a:prstGeom prst="ellipse">
                          <a:avLst/>
                        </a:prstGeom>
                        <a:solidFill>
                          <a:srgbClr val="FFCC33"/>
                        </a:solidFill>
                        <a:ln w="9525">
                          <a:solidFill>
                            <a:srgbClr val="FFCC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A2150" id="Group 1" o:spid="_x0000_s1028" style="position:absolute;margin-left:-198pt;margin-top:49.25pt;width:612pt;height:56.15pt;z-index:251655680" coordorigin=",1753" coordsize="12240,112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">
              <v:shape id="_x0000_s1029" type="#_x0000_t202" style="position:absolute;top:1753;width:12240;height:11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" filled="f" stroked="f">
                <v:textbox>
                  <w:txbxContent>
                    <w:p w14:paraId="368E6203"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33466 Garfield   Fraser, MI 48026</w:t>
                      </w:r>
                    </w:p>
                    <w:p w14:paraId="0F52ED3A" w14:textId="77777777" w:rsidR="00C06508" w:rsidRPr="00BF3701" w:rsidRDefault="00C06508" w:rsidP="009F2CEA">
                      <w:pPr>
                        <w:spacing w:after="5" w:line="240" w:lineRule="auto"/>
                        <w:jc w:val="center"/>
                        <w:rPr>
                          <w:rFonts w:ascii="Optima LT Std Medium" w:hAnsi="Optima LT Std Medium"/>
                          <w:b/>
                          <w:color w:val="14148A"/>
                          <w:sz w:val="30"/>
                          <w:szCs w:val="30"/>
                        </w:rPr>
                      </w:pPr>
                      <w:r w:rsidRPr="00BF3701">
                        <w:rPr>
                          <w:rFonts w:ascii="Optima LT Std Medium" w:hAnsi="Optima LT Std Medium"/>
                          <w:b/>
                          <w:color w:val="14148A"/>
                          <w:sz w:val="30"/>
                          <w:szCs w:val="30"/>
                        </w:rPr>
                        <w:t>www.fraser.k12.mi.us</w:t>
                      </w:r>
                    </w:p>
                  </w:txbxContent>
                </v:textbox>
              </v:shape>
              <v:oval id="Oval 3" o:spid="_x0000_s1030" style="position:absolute;left:5940;top:1969;width:86;height: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" fillcolor="#fc3" strokecolor="#fc3"/>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C008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E5833"/>
    <w:multiLevelType w:val="multilevel"/>
    <w:tmpl w:val="CDD8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33CE6"/>
    <w:multiLevelType w:val="multilevel"/>
    <w:tmpl w:val="FAE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35165A"/>
    <w:multiLevelType w:val="multilevel"/>
    <w:tmpl w:val="48F6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D116E4"/>
    <w:multiLevelType w:val="hybridMultilevel"/>
    <w:tmpl w:val="BE8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7140832">
    <w:abstractNumId w:val="0"/>
  </w:num>
  <w:num w:numId="2" w16cid:durableId="276572756">
    <w:abstractNumId w:val="4"/>
  </w:num>
  <w:num w:numId="3" w16cid:durableId="746804776">
    <w:abstractNumId w:val="2"/>
  </w:num>
  <w:num w:numId="4" w16cid:durableId="1439836142">
    <w:abstractNumId w:val="1"/>
  </w:num>
  <w:num w:numId="5" w16cid:durableId="7917066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A"/>
    <w:rsid w:val="000009A2"/>
    <w:rsid w:val="000013E1"/>
    <w:rsid w:val="000202F3"/>
    <w:rsid w:val="00025FD3"/>
    <w:rsid w:val="00034257"/>
    <w:rsid w:val="00036152"/>
    <w:rsid w:val="00075338"/>
    <w:rsid w:val="000756C1"/>
    <w:rsid w:val="000757FD"/>
    <w:rsid w:val="000909CF"/>
    <w:rsid w:val="000A0EF4"/>
    <w:rsid w:val="000B1B46"/>
    <w:rsid w:val="000B7AE5"/>
    <w:rsid w:val="000C5B66"/>
    <w:rsid w:val="000D4AF2"/>
    <w:rsid w:val="000F476C"/>
    <w:rsid w:val="001022A4"/>
    <w:rsid w:val="00105C8A"/>
    <w:rsid w:val="00112A73"/>
    <w:rsid w:val="001164F2"/>
    <w:rsid w:val="00117F35"/>
    <w:rsid w:val="0012282E"/>
    <w:rsid w:val="001259A0"/>
    <w:rsid w:val="001321ED"/>
    <w:rsid w:val="00142748"/>
    <w:rsid w:val="001501FB"/>
    <w:rsid w:val="00150C77"/>
    <w:rsid w:val="001554EB"/>
    <w:rsid w:val="0015638B"/>
    <w:rsid w:val="00165EC3"/>
    <w:rsid w:val="001769B8"/>
    <w:rsid w:val="0018561F"/>
    <w:rsid w:val="00193CC9"/>
    <w:rsid w:val="001A2326"/>
    <w:rsid w:val="001B0D83"/>
    <w:rsid w:val="001B1C19"/>
    <w:rsid w:val="001B5E13"/>
    <w:rsid w:val="001B6F02"/>
    <w:rsid w:val="001C5075"/>
    <w:rsid w:val="001D02BF"/>
    <w:rsid w:val="001D0D29"/>
    <w:rsid w:val="001D2C2F"/>
    <w:rsid w:val="00212343"/>
    <w:rsid w:val="00213C33"/>
    <w:rsid w:val="00215892"/>
    <w:rsid w:val="00235A9B"/>
    <w:rsid w:val="002513A1"/>
    <w:rsid w:val="00276257"/>
    <w:rsid w:val="002B343F"/>
    <w:rsid w:val="002B4172"/>
    <w:rsid w:val="002B62D4"/>
    <w:rsid w:val="002B6375"/>
    <w:rsid w:val="002C465B"/>
    <w:rsid w:val="002D4D67"/>
    <w:rsid w:val="002D6CB2"/>
    <w:rsid w:val="002E2FAF"/>
    <w:rsid w:val="002E534F"/>
    <w:rsid w:val="002E6965"/>
    <w:rsid w:val="002F2151"/>
    <w:rsid w:val="002F68B8"/>
    <w:rsid w:val="00306ECF"/>
    <w:rsid w:val="00316619"/>
    <w:rsid w:val="003418FA"/>
    <w:rsid w:val="00353929"/>
    <w:rsid w:val="00357C77"/>
    <w:rsid w:val="00363071"/>
    <w:rsid w:val="003635A4"/>
    <w:rsid w:val="0036394C"/>
    <w:rsid w:val="00374795"/>
    <w:rsid w:val="003756BC"/>
    <w:rsid w:val="00386264"/>
    <w:rsid w:val="003A1AFB"/>
    <w:rsid w:val="003C1B33"/>
    <w:rsid w:val="003C1F5D"/>
    <w:rsid w:val="003C6240"/>
    <w:rsid w:val="003E05EB"/>
    <w:rsid w:val="003F165D"/>
    <w:rsid w:val="00406C14"/>
    <w:rsid w:val="004147DB"/>
    <w:rsid w:val="00417041"/>
    <w:rsid w:val="00427FED"/>
    <w:rsid w:val="00431C20"/>
    <w:rsid w:val="004323DB"/>
    <w:rsid w:val="004654A1"/>
    <w:rsid w:val="00467DA7"/>
    <w:rsid w:val="00482FD9"/>
    <w:rsid w:val="0048487A"/>
    <w:rsid w:val="004C091B"/>
    <w:rsid w:val="00513D40"/>
    <w:rsid w:val="00515319"/>
    <w:rsid w:val="00521EC9"/>
    <w:rsid w:val="00534230"/>
    <w:rsid w:val="005529A6"/>
    <w:rsid w:val="00562543"/>
    <w:rsid w:val="00562CFD"/>
    <w:rsid w:val="005721B8"/>
    <w:rsid w:val="00585B8A"/>
    <w:rsid w:val="00587D89"/>
    <w:rsid w:val="005B197A"/>
    <w:rsid w:val="005E1AC8"/>
    <w:rsid w:val="006072CE"/>
    <w:rsid w:val="006277EA"/>
    <w:rsid w:val="00642C72"/>
    <w:rsid w:val="006538AC"/>
    <w:rsid w:val="00663C3E"/>
    <w:rsid w:val="006661B9"/>
    <w:rsid w:val="00670D84"/>
    <w:rsid w:val="00676143"/>
    <w:rsid w:val="00681B1F"/>
    <w:rsid w:val="0068696F"/>
    <w:rsid w:val="00694A72"/>
    <w:rsid w:val="006B09B1"/>
    <w:rsid w:val="006B10EA"/>
    <w:rsid w:val="006B1AE2"/>
    <w:rsid w:val="006B586B"/>
    <w:rsid w:val="006C4C0E"/>
    <w:rsid w:val="006F40BB"/>
    <w:rsid w:val="006F704E"/>
    <w:rsid w:val="00702F2F"/>
    <w:rsid w:val="0070752D"/>
    <w:rsid w:val="00714C65"/>
    <w:rsid w:val="007241A2"/>
    <w:rsid w:val="0074363C"/>
    <w:rsid w:val="0074482C"/>
    <w:rsid w:val="00764ED7"/>
    <w:rsid w:val="00786339"/>
    <w:rsid w:val="00790D3F"/>
    <w:rsid w:val="007B268F"/>
    <w:rsid w:val="007B4A05"/>
    <w:rsid w:val="007E3E82"/>
    <w:rsid w:val="007E6000"/>
    <w:rsid w:val="007F3A6A"/>
    <w:rsid w:val="007F732E"/>
    <w:rsid w:val="007F7451"/>
    <w:rsid w:val="0080297A"/>
    <w:rsid w:val="00821615"/>
    <w:rsid w:val="00826E96"/>
    <w:rsid w:val="008431C1"/>
    <w:rsid w:val="00852CDD"/>
    <w:rsid w:val="00866336"/>
    <w:rsid w:val="00866AAE"/>
    <w:rsid w:val="00882F55"/>
    <w:rsid w:val="00887E88"/>
    <w:rsid w:val="008938F5"/>
    <w:rsid w:val="008B26E3"/>
    <w:rsid w:val="008D39EC"/>
    <w:rsid w:val="008E3CD3"/>
    <w:rsid w:val="008F4C7C"/>
    <w:rsid w:val="00910665"/>
    <w:rsid w:val="0092297A"/>
    <w:rsid w:val="0092746F"/>
    <w:rsid w:val="00927BF1"/>
    <w:rsid w:val="00954DCA"/>
    <w:rsid w:val="0098481C"/>
    <w:rsid w:val="009A33DE"/>
    <w:rsid w:val="009B0902"/>
    <w:rsid w:val="009B28FD"/>
    <w:rsid w:val="009B5F8B"/>
    <w:rsid w:val="009C42CA"/>
    <w:rsid w:val="009D22B8"/>
    <w:rsid w:val="009F2CEA"/>
    <w:rsid w:val="00A06248"/>
    <w:rsid w:val="00A11D12"/>
    <w:rsid w:val="00A12E3E"/>
    <w:rsid w:val="00A25DBD"/>
    <w:rsid w:val="00A27E33"/>
    <w:rsid w:val="00A40AB8"/>
    <w:rsid w:val="00A50C21"/>
    <w:rsid w:val="00A5771E"/>
    <w:rsid w:val="00A65B7B"/>
    <w:rsid w:val="00A679A6"/>
    <w:rsid w:val="00A934B2"/>
    <w:rsid w:val="00AB48E9"/>
    <w:rsid w:val="00AC29BF"/>
    <w:rsid w:val="00AE007F"/>
    <w:rsid w:val="00AE0AE5"/>
    <w:rsid w:val="00AF2B27"/>
    <w:rsid w:val="00AF7998"/>
    <w:rsid w:val="00B00E58"/>
    <w:rsid w:val="00B02C3B"/>
    <w:rsid w:val="00B261D1"/>
    <w:rsid w:val="00B4243B"/>
    <w:rsid w:val="00B43469"/>
    <w:rsid w:val="00B533A8"/>
    <w:rsid w:val="00B60308"/>
    <w:rsid w:val="00B65E0F"/>
    <w:rsid w:val="00B80512"/>
    <w:rsid w:val="00B8354F"/>
    <w:rsid w:val="00B845B0"/>
    <w:rsid w:val="00B87388"/>
    <w:rsid w:val="00B87665"/>
    <w:rsid w:val="00B9145A"/>
    <w:rsid w:val="00BA4C72"/>
    <w:rsid w:val="00BC6F24"/>
    <w:rsid w:val="00BD140E"/>
    <w:rsid w:val="00BD7BDA"/>
    <w:rsid w:val="00BE1124"/>
    <w:rsid w:val="00BE3474"/>
    <w:rsid w:val="00BE57B4"/>
    <w:rsid w:val="00BF051C"/>
    <w:rsid w:val="00BF3701"/>
    <w:rsid w:val="00C0189F"/>
    <w:rsid w:val="00C06508"/>
    <w:rsid w:val="00C10179"/>
    <w:rsid w:val="00C17DB2"/>
    <w:rsid w:val="00C2590F"/>
    <w:rsid w:val="00C4623E"/>
    <w:rsid w:val="00C47082"/>
    <w:rsid w:val="00C50F83"/>
    <w:rsid w:val="00C55E5F"/>
    <w:rsid w:val="00C71A91"/>
    <w:rsid w:val="00C74ECC"/>
    <w:rsid w:val="00C75870"/>
    <w:rsid w:val="00C76A93"/>
    <w:rsid w:val="00C83880"/>
    <w:rsid w:val="00C90C32"/>
    <w:rsid w:val="00C97A87"/>
    <w:rsid w:val="00CC4A0D"/>
    <w:rsid w:val="00CD3E5B"/>
    <w:rsid w:val="00CF0522"/>
    <w:rsid w:val="00CF5A87"/>
    <w:rsid w:val="00CF612A"/>
    <w:rsid w:val="00D27130"/>
    <w:rsid w:val="00D4243E"/>
    <w:rsid w:val="00D57FB4"/>
    <w:rsid w:val="00D94B10"/>
    <w:rsid w:val="00DB069E"/>
    <w:rsid w:val="00DB390F"/>
    <w:rsid w:val="00DB3A97"/>
    <w:rsid w:val="00DD63CB"/>
    <w:rsid w:val="00DE3349"/>
    <w:rsid w:val="00DF0DFE"/>
    <w:rsid w:val="00DF3791"/>
    <w:rsid w:val="00DF46D7"/>
    <w:rsid w:val="00DF5D43"/>
    <w:rsid w:val="00E1029D"/>
    <w:rsid w:val="00E17533"/>
    <w:rsid w:val="00E1782F"/>
    <w:rsid w:val="00E27085"/>
    <w:rsid w:val="00E53577"/>
    <w:rsid w:val="00E606DE"/>
    <w:rsid w:val="00E64BCE"/>
    <w:rsid w:val="00E814F5"/>
    <w:rsid w:val="00E91FE6"/>
    <w:rsid w:val="00EB1D93"/>
    <w:rsid w:val="00EF3C25"/>
    <w:rsid w:val="00F145A6"/>
    <w:rsid w:val="00F14B9A"/>
    <w:rsid w:val="00F26CD9"/>
    <w:rsid w:val="00F507FC"/>
    <w:rsid w:val="00F640DE"/>
    <w:rsid w:val="00F66D7E"/>
    <w:rsid w:val="00F844AA"/>
    <w:rsid w:val="00FB2767"/>
    <w:rsid w:val="00FD00F0"/>
    <w:rsid w:val="00FD06D7"/>
    <w:rsid w:val="00FE48EA"/>
    <w:rsid w:val="00FF6B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16B7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1B3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6BC"/>
  </w:style>
  <w:style w:type="paragraph" w:styleId="Footer">
    <w:name w:val="footer"/>
    <w:basedOn w:val="Normal"/>
    <w:link w:val="FooterChar"/>
    <w:uiPriority w:val="99"/>
    <w:unhideWhenUsed/>
    <w:rsid w:val="00375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6BC"/>
  </w:style>
  <w:style w:type="paragraph" w:styleId="BalloonText">
    <w:name w:val="Balloon Text"/>
    <w:basedOn w:val="Normal"/>
    <w:link w:val="BalloonTextChar"/>
    <w:uiPriority w:val="99"/>
    <w:semiHidden/>
    <w:unhideWhenUsed/>
    <w:rsid w:val="003756B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756BC"/>
    <w:rPr>
      <w:rFonts w:ascii="Tahoma" w:hAnsi="Tahoma" w:cs="Tahoma"/>
      <w:sz w:val="16"/>
      <w:szCs w:val="16"/>
    </w:rPr>
  </w:style>
  <w:style w:type="paragraph" w:customStyle="1" w:styleId="ColorfulShading-Accent31">
    <w:name w:val="Colorful Shading - Accent 31"/>
    <w:basedOn w:val="Normal"/>
    <w:uiPriority w:val="34"/>
    <w:qFormat/>
    <w:rsid w:val="00BF3701"/>
    <w:pPr>
      <w:ind w:left="720"/>
      <w:contextualSpacing/>
    </w:pPr>
  </w:style>
  <w:style w:type="character" w:styleId="Hyperlink">
    <w:name w:val="Hyperlink"/>
    <w:rsid w:val="00482FD9"/>
    <w:rPr>
      <w:color w:val="0000FF"/>
      <w:u w:val="single"/>
    </w:rPr>
  </w:style>
  <w:style w:type="paragraph" w:styleId="NoSpacing">
    <w:name w:val="No Spacing"/>
    <w:uiPriority w:val="99"/>
    <w:qFormat/>
    <w:rsid w:val="00482FD9"/>
    <w:rPr>
      <w:sz w:val="22"/>
      <w:szCs w:val="22"/>
    </w:rPr>
  </w:style>
  <w:style w:type="paragraph" w:styleId="NormalWeb">
    <w:name w:val="Normal (Web)"/>
    <w:basedOn w:val="Normal"/>
    <w:uiPriority w:val="99"/>
    <w:unhideWhenUsed/>
    <w:rsid w:val="00E814F5"/>
    <w:pPr>
      <w:spacing w:before="100" w:beforeAutospacing="1" w:after="100" w:afterAutospacing="1" w:line="240" w:lineRule="auto"/>
    </w:pPr>
    <w:rPr>
      <w:rFonts w:ascii="Times New Roman" w:eastAsia="Times New Roman" w:hAnsi="Times New Roman"/>
      <w:sz w:val="24"/>
      <w:szCs w:val="24"/>
    </w:rPr>
  </w:style>
  <w:style w:type="paragraph" w:styleId="Date">
    <w:name w:val="Date"/>
    <w:basedOn w:val="Normal"/>
    <w:next w:val="Normal"/>
    <w:link w:val="DateChar"/>
    <w:uiPriority w:val="99"/>
    <w:semiHidden/>
    <w:unhideWhenUsed/>
    <w:rsid w:val="0012282E"/>
  </w:style>
  <w:style w:type="character" w:customStyle="1" w:styleId="DateChar">
    <w:name w:val="Date Char"/>
    <w:basedOn w:val="DefaultParagraphFont"/>
    <w:link w:val="Date"/>
    <w:uiPriority w:val="99"/>
    <w:semiHidden/>
    <w:rsid w:val="0012282E"/>
    <w:rPr>
      <w:sz w:val="22"/>
      <w:szCs w:val="22"/>
    </w:rPr>
  </w:style>
  <w:style w:type="paragraph" w:styleId="ListParagraph">
    <w:name w:val="List Paragraph"/>
    <w:basedOn w:val="Normal"/>
    <w:uiPriority w:val="34"/>
    <w:qFormat/>
    <w:rsid w:val="00D4243E"/>
    <w:pPr>
      <w:ind w:left="720"/>
      <w:contextualSpacing/>
    </w:pPr>
  </w:style>
  <w:style w:type="character" w:styleId="UnresolvedMention">
    <w:name w:val="Unresolved Mention"/>
    <w:basedOn w:val="DefaultParagraphFont"/>
    <w:uiPriority w:val="99"/>
    <w:rsid w:val="00C97A87"/>
    <w:rPr>
      <w:color w:val="605E5C"/>
      <w:shd w:val="clear" w:color="auto" w:fill="E1DFDD"/>
    </w:rPr>
  </w:style>
  <w:style w:type="table" w:styleId="TableGrid">
    <w:name w:val="Table Grid"/>
    <w:basedOn w:val="TableNormal"/>
    <w:uiPriority w:val="59"/>
    <w:rsid w:val="0089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F7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98449">
      <w:bodyDiv w:val="1"/>
      <w:marLeft w:val="0"/>
      <w:marRight w:val="0"/>
      <w:marTop w:val="0"/>
      <w:marBottom w:val="0"/>
      <w:divBdr>
        <w:top w:val="none" w:sz="0" w:space="0" w:color="auto"/>
        <w:left w:val="none" w:sz="0" w:space="0" w:color="auto"/>
        <w:bottom w:val="none" w:sz="0" w:space="0" w:color="auto"/>
        <w:right w:val="none" w:sz="0" w:space="0" w:color="auto"/>
      </w:divBdr>
    </w:div>
    <w:div w:id="688724190">
      <w:bodyDiv w:val="1"/>
      <w:marLeft w:val="0"/>
      <w:marRight w:val="0"/>
      <w:marTop w:val="0"/>
      <w:marBottom w:val="0"/>
      <w:divBdr>
        <w:top w:val="none" w:sz="0" w:space="0" w:color="auto"/>
        <w:left w:val="none" w:sz="0" w:space="0" w:color="auto"/>
        <w:bottom w:val="none" w:sz="0" w:space="0" w:color="auto"/>
        <w:right w:val="none" w:sz="0" w:space="0" w:color="auto"/>
      </w:divBdr>
    </w:div>
    <w:div w:id="1137530643">
      <w:bodyDiv w:val="1"/>
      <w:marLeft w:val="0"/>
      <w:marRight w:val="0"/>
      <w:marTop w:val="0"/>
      <w:marBottom w:val="0"/>
      <w:divBdr>
        <w:top w:val="none" w:sz="0" w:space="0" w:color="auto"/>
        <w:left w:val="none" w:sz="0" w:space="0" w:color="auto"/>
        <w:bottom w:val="none" w:sz="0" w:space="0" w:color="auto"/>
        <w:right w:val="none" w:sz="0" w:space="0" w:color="auto"/>
      </w:divBdr>
    </w:div>
    <w:div w:id="1224483028">
      <w:bodyDiv w:val="1"/>
      <w:marLeft w:val="0"/>
      <w:marRight w:val="0"/>
      <w:marTop w:val="0"/>
      <w:marBottom w:val="0"/>
      <w:divBdr>
        <w:top w:val="none" w:sz="0" w:space="0" w:color="auto"/>
        <w:left w:val="none" w:sz="0" w:space="0" w:color="auto"/>
        <w:bottom w:val="none" w:sz="0" w:space="0" w:color="auto"/>
        <w:right w:val="none" w:sz="0" w:space="0" w:color="auto"/>
      </w:divBdr>
    </w:div>
    <w:div w:id="1347368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udrive$:Michelle.Wenner:Forms:Letterhead:FPSLetterheadColor2016(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2E0F-E1D8-2849-AB52-1CF3E517E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udrive$:Michelle.Wenner:Forms:Letterhead:FPSLetterheadColor2016(2).dot</Template>
  <TotalTime>4</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Wenner</dc:creator>
  <cp:keywords/>
  <cp:lastModifiedBy>Ewert, Nicole</cp:lastModifiedBy>
  <cp:revision>3</cp:revision>
  <cp:lastPrinted>2023-10-06T13:10:00Z</cp:lastPrinted>
  <dcterms:created xsi:type="dcterms:W3CDTF">2022-08-01T23:02:00Z</dcterms:created>
  <dcterms:modified xsi:type="dcterms:W3CDTF">2023-10-06T13:10:00Z</dcterms:modified>
</cp:coreProperties>
</file>